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F054AF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7163DF9A" wp14:editId="1F860983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427B616" wp14:editId="32815F7B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838C455" wp14:editId="24D0B1C5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5409194" wp14:editId="491DD1C0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F054AF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054AF">
        <w:rPr>
          <w:szCs w:val="22"/>
          <w:lang w:val="cy-GB"/>
        </w:rPr>
      </w:r>
      <w:r w:rsidR="00F054A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054AF">
        <w:rPr>
          <w:szCs w:val="22"/>
          <w:lang w:val="cy-GB"/>
        </w:rPr>
      </w:r>
      <w:r w:rsidR="00F054A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054AF">
        <w:rPr>
          <w:szCs w:val="22"/>
          <w:lang w:val="cy-GB"/>
        </w:rPr>
      </w:r>
      <w:r w:rsidR="00F054A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054AF">
        <w:rPr>
          <w:szCs w:val="22"/>
          <w:lang w:val="cy-GB"/>
        </w:rPr>
      </w:r>
      <w:r w:rsidR="00F054A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054AF">
        <w:rPr>
          <w:szCs w:val="22"/>
          <w:lang w:val="cy-GB"/>
        </w:rPr>
      </w:r>
      <w:r w:rsidR="00F054A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F054AF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79D0D354" wp14:editId="5B48486E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7F0F9B2B" wp14:editId="14C0C074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F054AF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E9C7C" wp14:editId="5B1611E5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78B957A7" wp14:editId="79649D39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23F081C7" wp14:editId="5CAF82B0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596092" w:rsidRPr="00596092">
              <w:rPr>
                <w:b/>
                <w:sz w:val="16"/>
                <w:szCs w:val="16"/>
              </w:rPr>
              <w:t>Pennaeth Cyllid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F054AF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F054AF">
              <w:rPr>
                <w:b/>
                <w:sz w:val="16"/>
                <w:szCs w:val="16"/>
              </w:rPr>
              <w:t>Hanner dydd</w:t>
            </w:r>
            <w:r w:rsidR="00596092" w:rsidRPr="00596092">
              <w:rPr>
                <w:b/>
                <w:sz w:val="16"/>
                <w:szCs w:val="16"/>
              </w:rPr>
              <w:t>,</w:t>
            </w:r>
            <w:r w:rsidR="00596092">
              <w:rPr>
                <w:sz w:val="16"/>
                <w:szCs w:val="16"/>
              </w:rPr>
              <w:t xml:space="preserve"> </w:t>
            </w:r>
            <w:r w:rsidR="00596092" w:rsidRPr="00596092">
              <w:rPr>
                <w:b/>
                <w:sz w:val="16"/>
                <w:szCs w:val="16"/>
              </w:rPr>
              <w:t>17.01.2019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  <w:r w:rsidRPr="002B3D6B">
              <w:rPr>
                <w:rFonts w:cs="Arial"/>
                <w:sz w:val="16"/>
                <w:szCs w:val="16"/>
              </w:rPr>
              <w:t xml:space="preserve">Ydych chi’n perthyn </w:t>
            </w:r>
            <w:r w:rsidR="00A32400">
              <w:rPr>
                <w:rFonts w:cs="Arial"/>
                <w:sz w:val="16"/>
                <w:szCs w:val="16"/>
              </w:rPr>
              <w:t xml:space="preserve">I, </w:t>
            </w:r>
            <w:r w:rsidR="00A32400" w:rsidRPr="00A32400">
              <w:rPr>
                <w:rFonts w:cs="Arial"/>
                <w:sz w:val="16"/>
                <w:szCs w:val="16"/>
              </w:rPr>
              <w:t>neu mewn perthynas ag</w:t>
            </w:r>
            <w:r w:rsidR="004046A8">
              <w:rPr>
                <w:rFonts w:cs="Arial"/>
                <w:sz w:val="16"/>
                <w:szCs w:val="16"/>
              </w:rPr>
              <w:t>,</w:t>
            </w:r>
            <w:r w:rsidR="00A32400" w:rsidRPr="00A32400">
              <w:rPr>
                <w:rFonts w:cs="Arial"/>
                <w:sz w:val="16"/>
                <w:szCs w:val="16"/>
              </w:rPr>
              <w:t xml:space="preserve"> unrh</w:t>
            </w:r>
            <w:r w:rsidRPr="002B3D6B">
              <w:rPr>
                <w:rFonts w:cs="Arial"/>
                <w:sz w:val="16"/>
                <w:szCs w:val="16"/>
              </w:rPr>
              <w:t>unrhyw weithiwr o Wasanaeth Tân ac Achub Gogledd Cymru? Os ydych, rhowch fanylion.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Default="005B63C6" w:rsidP="00D46A96">
            <w:pPr>
              <w:spacing w:before="60"/>
              <w:ind w:right="-962"/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4"/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9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pecyn 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40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5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2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1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>
              <w:rPr>
                <w:sz w:val="20"/>
              </w:rPr>
              <w:instrText xml:space="preserve"> FORMCHECKBOX </w:instrText>
            </w:r>
            <w:r w:rsidR="00F054AF">
              <w:rPr>
                <w:sz w:val="20"/>
              </w:rPr>
            </w:r>
            <w:r w:rsidR="00F054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F054AF">
              <w:rPr>
                <w:sz w:val="20"/>
                <w:lang w:val="cy-GB"/>
              </w:rPr>
            </w:r>
            <w:r w:rsidR="00F054A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3"/>
            <w:r>
              <w:rPr>
                <w:lang w:val="cy-GB"/>
              </w:rPr>
              <w:instrText xml:space="preserve"> FORMCHECKBOX </w:instrText>
            </w:r>
            <w:r w:rsidR="00F054AF">
              <w:rPr>
                <w:lang w:val="cy-GB"/>
              </w:rPr>
            </w:r>
            <w:r w:rsidR="00F054AF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3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4lE5vo2kacHZLcrIzEXbjwqXzI=" w:salt="3VVcLc11Dx9gkzdpcW5Sz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96092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C6D1A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F379C"/>
    <w:rsid w:val="00EF4D6C"/>
    <w:rsid w:val="00EF533E"/>
    <w:rsid w:val="00EF7222"/>
    <w:rsid w:val="00F054AF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4A1F-820C-468A-A9CA-123A4C4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2E9AC93A</Template>
  <TotalTime>3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20641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4</cp:revision>
  <cp:lastPrinted>2015-07-14T08:59:00Z</cp:lastPrinted>
  <dcterms:created xsi:type="dcterms:W3CDTF">2018-12-17T15:50:00Z</dcterms:created>
  <dcterms:modified xsi:type="dcterms:W3CDTF">2018-12-17T15:54:00Z</dcterms:modified>
</cp:coreProperties>
</file>